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4B34" w14:textId="77777777" w:rsidR="005E5DF3" w:rsidRPr="008E50E7" w:rsidRDefault="005E5DF3" w:rsidP="005E5DF3">
      <w:pPr>
        <w:rPr>
          <w:rFonts w:ascii="Arial" w:hAnsi="Arial" w:cs="Arial"/>
          <w:sz w:val="22"/>
          <w:szCs w:val="22"/>
          <w:lang w:val="es-ES_tradnl"/>
        </w:rPr>
      </w:pPr>
    </w:p>
    <w:p w14:paraId="72D3FC74" w14:textId="77777777" w:rsidR="005E5DF3" w:rsidRPr="008E50E7" w:rsidRDefault="005E5DF3" w:rsidP="005E5DF3">
      <w:pPr>
        <w:tabs>
          <w:tab w:val="left" w:pos="-720"/>
        </w:tabs>
        <w:suppressAutoHyphens/>
        <w:ind w:left="708"/>
        <w:jc w:val="both"/>
        <w:rPr>
          <w:rFonts w:ascii="Times" w:hAnsi="Times"/>
          <w:b/>
          <w:sz w:val="22"/>
          <w:szCs w:val="22"/>
        </w:rPr>
      </w:pP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p>
    <w:p w14:paraId="4988E401" w14:textId="77777777"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 xml:space="preserve">“PREMIO DE EXCELENCIA CIENTÍFICA ADELINA GUTIERREZ” </w:t>
      </w:r>
    </w:p>
    <w:p w14:paraId="239FC991" w14:textId="77777777" w:rsidR="005E5DF3" w:rsidRPr="008E50E7" w:rsidRDefault="005E5DF3" w:rsidP="005E5DF3">
      <w:pPr>
        <w:tabs>
          <w:tab w:val="center" w:pos="4828"/>
        </w:tabs>
        <w:suppressAutoHyphens/>
        <w:ind w:left="708"/>
        <w:jc w:val="center"/>
        <w:rPr>
          <w:rFonts w:ascii="Times" w:hAnsi="Times"/>
          <w:b/>
          <w:sz w:val="22"/>
          <w:szCs w:val="22"/>
          <w:u w:val="single"/>
        </w:rPr>
      </w:pPr>
    </w:p>
    <w:p w14:paraId="440472ED" w14:textId="7D3BEAED"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PARA INVESTIGADORAS JÓVENES A</w:t>
      </w:r>
      <w:r w:rsidR="00307A42" w:rsidRPr="008E50E7">
        <w:rPr>
          <w:rFonts w:ascii="Times" w:hAnsi="Times"/>
          <w:b/>
          <w:sz w:val="22"/>
          <w:szCs w:val="22"/>
          <w:u w:val="single"/>
        </w:rPr>
        <w:t>CADEMIA CHILENA DE CIENCIAS 20</w:t>
      </w:r>
      <w:r w:rsidR="008E50E7" w:rsidRPr="008E50E7">
        <w:rPr>
          <w:rFonts w:ascii="Times" w:hAnsi="Times"/>
          <w:b/>
          <w:sz w:val="22"/>
          <w:szCs w:val="22"/>
          <w:u w:val="single"/>
        </w:rPr>
        <w:t>2</w:t>
      </w:r>
      <w:r w:rsidR="00EC1E61">
        <w:rPr>
          <w:rFonts w:ascii="Times" w:hAnsi="Times"/>
          <w:b/>
          <w:sz w:val="22"/>
          <w:szCs w:val="22"/>
          <w:u w:val="single"/>
        </w:rPr>
        <w:t>1</w:t>
      </w:r>
    </w:p>
    <w:p w14:paraId="79B9D139" w14:textId="77777777" w:rsidR="005E5DF3" w:rsidRPr="008E50E7" w:rsidRDefault="005E5DF3" w:rsidP="005E5DF3">
      <w:pPr>
        <w:tabs>
          <w:tab w:val="left" w:pos="-720"/>
        </w:tabs>
        <w:suppressAutoHyphens/>
        <w:ind w:left="708"/>
        <w:jc w:val="both"/>
        <w:rPr>
          <w:rFonts w:ascii="Times" w:hAnsi="Times"/>
          <w:b/>
          <w:sz w:val="22"/>
          <w:szCs w:val="22"/>
          <w:u w:val="single"/>
        </w:rPr>
      </w:pPr>
    </w:p>
    <w:p w14:paraId="135843C6" w14:textId="77777777" w:rsidR="008E50E7" w:rsidRDefault="005E5DF3" w:rsidP="008E50E7">
      <w:pPr>
        <w:tabs>
          <w:tab w:val="left" w:pos="-720"/>
        </w:tabs>
        <w:suppressAutoHyphens/>
        <w:ind w:left="708"/>
        <w:jc w:val="both"/>
        <w:rPr>
          <w:b/>
          <w:sz w:val="22"/>
          <w:szCs w:val="22"/>
        </w:rPr>
      </w:pPr>
      <w:r w:rsidRPr="008E50E7">
        <w:rPr>
          <w:rFonts w:ascii="Times" w:hAnsi="Times"/>
          <w:sz w:val="22"/>
          <w:szCs w:val="22"/>
        </w:rPr>
        <w:t xml:space="preserve">Con el objetivo de contribuir a la promoción de la Ciencia en el país e incentivar a las investigadoras en Ciencias, la Academia Chilena de Ciencias crea el </w:t>
      </w:r>
      <w:r w:rsidRPr="008E50E7">
        <w:rPr>
          <w:rFonts w:ascii="Times" w:hAnsi="Times"/>
          <w:b/>
          <w:sz w:val="22"/>
          <w:szCs w:val="22"/>
        </w:rPr>
        <w:t>PREMIO DE EXCELENCIA CIENTÍFICA “ADELINA GUTIERREZ” DE LA</w:t>
      </w:r>
      <w:r w:rsidR="008E50E7">
        <w:rPr>
          <w:rFonts w:ascii="Times" w:hAnsi="Times"/>
          <w:b/>
          <w:sz w:val="22"/>
          <w:szCs w:val="22"/>
        </w:rPr>
        <w:t xml:space="preserve"> </w:t>
      </w:r>
      <w:r w:rsidRPr="008E50E7">
        <w:rPr>
          <w:rFonts w:ascii="Times" w:hAnsi="Times"/>
          <w:b/>
          <w:sz w:val="22"/>
          <w:szCs w:val="22"/>
        </w:rPr>
        <w:t>ACADEMIA CHILENA DE CIENCIAS</w:t>
      </w:r>
      <w:r w:rsidR="008E50E7" w:rsidRPr="008E50E7">
        <w:rPr>
          <w:rFonts w:ascii="Times" w:hAnsi="Times"/>
          <w:b/>
          <w:sz w:val="22"/>
          <w:szCs w:val="22"/>
        </w:rPr>
        <w:t>,</w:t>
      </w:r>
      <w:r w:rsidRPr="008E50E7">
        <w:rPr>
          <w:rFonts w:ascii="Times" w:hAnsi="Times"/>
          <w:sz w:val="22"/>
          <w:szCs w:val="22"/>
        </w:rPr>
        <w:t xml:space="preserve"> </w:t>
      </w:r>
      <w:r w:rsidR="008E50E7" w:rsidRPr="008E50E7">
        <w:rPr>
          <w:sz w:val="22"/>
          <w:szCs w:val="22"/>
        </w:rPr>
        <w:t xml:space="preserve">en </w:t>
      </w:r>
      <w:r w:rsidR="008E50E7">
        <w:rPr>
          <w:sz w:val="22"/>
          <w:szCs w:val="22"/>
        </w:rPr>
        <w:t xml:space="preserve">las </w:t>
      </w:r>
      <w:r w:rsidR="008E50E7" w:rsidRPr="008E50E7">
        <w:rPr>
          <w:sz w:val="22"/>
          <w:szCs w:val="22"/>
        </w:rPr>
        <w:t>área</w:t>
      </w:r>
      <w:r w:rsidR="008E50E7">
        <w:rPr>
          <w:sz w:val="22"/>
          <w:szCs w:val="22"/>
        </w:rPr>
        <w:t>s</w:t>
      </w:r>
      <w:r w:rsidR="008E50E7" w:rsidRPr="008E50E7">
        <w:rPr>
          <w:sz w:val="22"/>
          <w:szCs w:val="22"/>
        </w:rPr>
        <w:t xml:space="preserve"> de </w:t>
      </w:r>
      <w:r w:rsidR="008E50E7" w:rsidRPr="008E50E7">
        <w:rPr>
          <w:b/>
          <w:sz w:val="22"/>
          <w:szCs w:val="22"/>
        </w:rPr>
        <w:t xml:space="preserve">Ciencias Exactas </w:t>
      </w:r>
      <w:r w:rsidR="008E50E7" w:rsidRPr="008E50E7">
        <w:rPr>
          <w:sz w:val="22"/>
          <w:szCs w:val="22"/>
        </w:rPr>
        <w:t>y</w:t>
      </w:r>
      <w:r w:rsidR="008E50E7" w:rsidRPr="008E50E7">
        <w:rPr>
          <w:b/>
          <w:sz w:val="22"/>
          <w:szCs w:val="22"/>
        </w:rPr>
        <w:t xml:space="preserve"> Ciencias Naturales</w:t>
      </w:r>
      <w:r w:rsidR="008E50E7">
        <w:rPr>
          <w:b/>
          <w:sz w:val="22"/>
          <w:szCs w:val="22"/>
        </w:rPr>
        <w:t xml:space="preserve">.  </w:t>
      </w:r>
    </w:p>
    <w:p w14:paraId="2D807E87" w14:textId="2F92067D" w:rsidR="008E50E7" w:rsidRPr="008E50E7" w:rsidRDefault="008E50E7" w:rsidP="008E50E7">
      <w:pPr>
        <w:tabs>
          <w:tab w:val="left" w:pos="-720"/>
        </w:tabs>
        <w:suppressAutoHyphens/>
        <w:ind w:left="708"/>
        <w:jc w:val="both"/>
        <w:rPr>
          <w:rFonts w:ascii="Times" w:hAnsi="Times"/>
          <w:sz w:val="22"/>
          <w:szCs w:val="22"/>
        </w:rPr>
      </w:pPr>
      <w:r>
        <w:rPr>
          <w:sz w:val="22"/>
          <w:szCs w:val="22"/>
        </w:rPr>
        <w:t xml:space="preserve">El galardon se entregará </w:t>
      </w:r>
      <w:r w:rsidRPr="008E50E7">
        <w:rPr>
          <w:sz w:val="22"/>
          <w:szCs w:val="22"/>
        </w:rPr>
        <w:t xml:space="preserve">solo </w:t>
      </w:r>
      <w:r>
        <w:rPr>
          <w:sz w:val="22"/>
          <w:szCs w:val="22"/>
        </w:rPr>
        <w:t xml:space="preserve">a </w:t>
      </w:r>
      <w:r w:rsidRPr="008E50E7">
        <w:rPr>
          <w:sz w:val="22"/>
          <w:szCs w:val="22"/>
        </w:rPr>
        <w:t xml:space="preserve">una premiada en </w:t>
      </w:r>
      <w:r>
        <w:rPr>
          <w:sz w:val="22"/>
          <w:szCs w:val="22"/>
        </w:rPr>
        <w:t>ambas áreas.</w:t>
      </w:r>
    </w:p>
    <w:p w14:paraId="577A02E7" w14:textId="77777777" w:rsidR="005E5DF3" w:rsidRPr="008E50E7" w:rsidRDefault="005E5DF3" w:rsidP="008E50E7">
      <w:pPr>
        <w:tabs>
          <w:tab w:val="left" w:pos="-720"/>
        </w:tabs>
        <w:suppressAutoHyphens/>
        <w:jc w:val="both"/>
        <w:rPr>
          <w:rFonts w:ascii="Times" w:hAnsi="Times"/>
          <w:sz w:val="22"/>
          <w:szCs w:val="22"/>
        </w:rPr>
      </w:pPr>
    </w:p>
    <w:p w14:paraId="7ECE3C2B" w14:textId="77777777" w:rsidR="005E5DF3" w:rsidRPr="008E50E7" w:rsidRDefault="005E5DF3" w:rsidP="005E5DF3">
      <w:pPr>
        <w:tabs>
          <w:tab w:val="left" w:pos="-720"/>
        </w:tabs>
        <w:suppressAutoHyphens/>
        <w:ind w:left="708"/>
        <w:jc w:val="both"/>
        <w:rPr>
          <w:rFonts w:ascii="Times" w:hAnsi="Times"/>
          <w:i/>
          <w:sz w:val="22"/>
          <w:szCs w:val="22"/>
        </w:rPr>
      </w:pPr>
      <w:r w:rsidRPr="008E50E7">
        <w:rPr>
          <w:rFonts w:ascii="Times" w:hAnsi="Times"/>
          <w:sz w:val="22"/>
          <w:szCs w:val="22"/>
        </w:rPr>
        <w:tab/>
        <w:t>-El Premio de Excelencia Científica tiene por objetivo premiar la trayectoria científica de jóvenes investigadoras nacionales o extranjeras residentes en Chile</w:t>
      </w:r>
      <w:r w:rsidRPr="008E50E7">
        <w:rPr>
          <w:rFonts w:ascii="Times" w:hAnsi="Times"/>
          <w:i/>
          <w:sz w:val="22"/>
          <w:szCs w:val="22"/>
        </w:rPr>
        <w:t>.</w:t>
      </w:r>
    </w:p>
    <w:p w14:paraId="48E73F2C" w14:textId="77777777" w:rsidR="005E5DF3" w:rsidRPr="008E50E7" w:rsidRDefault="005E5DF3" w:rsidP="005E5DF3">
      <w:pPr>
        <w:tabs>
          <w:tab w:val="left" w:pos="-720"/>
        </w:tabs>
        <w:suppressAutoHyphens/>
        <w:ind w:left="708"/>
        <w:jc w:val="both"/>
        <w:rPr>
          <w:rFonts w:ascii="Times" w:hAnsi="Times"/>
          <w:i/>
          <w:sz w:val="22"/>
          <w:szCs w:val="22"/>
        </w:rPr>
      </w:pPr>
    </w:p>
    <w:p w14:paraId="6A6F571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consistirá en US$1500 (equivalentes en moneda nacional), para la ganadora el que será entregado en sesión extraordinaria de la Academia Chilena de Ciencias, convocada para este efecto, en que la galardonada deberá hacer una exposición de su obra.</w:t>
      </w:r>
    </w:p>
    <w:p w14:paraId="4C6C3072" w14:textId="77777777" w:rsidR="005E5DF3" w:rsidRPr="008E50E7" w:rsidRDefault="005E5DF3" w:rsidP="005E5DF3">
      <w:pPr>
        <w:tabs>
          <w:tab w:val="left" w:pos="-720"/>
        </w:tabs>
        <w:suppressAutoHyphens/>
        <w:ind w:left="708"/>
        <w:jc w:val="both"/>
        <w:rPr>
          <w:rFonts w:ascii="Times" w:hAnsi="Times"/>
          <w:sz w:val="22"/>
          <w:szCs w:val="22"/>
        </w:rPr>
      </w:pPr>
    </w:p>
    <w:p w14:paraId="6D8B564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157921CF" w14:textId="77777777" w:rsidR="005E5DF3" w:rsidRPr="008E50E7" w:rsidRDefault="005E5DF3" w:rsidP="005E5DF3">
      <w:pPr>
        <w:tabs>
          <w:tab w:val="left" w:pos="-720"/>
        </w:tabs>
        <w:suppressAutoHyphens/>
        <w:ind w:left="708"/>
        <w:jc w:val="both"/>
        <w:rPr>
          <w:rFonts w:ascii="Times" w:hAnsi="Times"/>
          <w:sz w:val="22"/>
          <w:szCs w:val="22"/>
        </w:rPr>
      </w:pPr>
    </w:p>
    <w:p w14:paraId="6312B12D" w14:textId="77777777" w:rsidR="005E5DF3" w:rsidRPr="008E50E7" w:rsidRDefault="005E5DF3" w:rsidP="005E5DF3">
      <w:pPr>
        <w:tabs>
          <w:tab w:val="left" w:pos="-720"/>
        </w:tabs>
        <w:suppressAutoHyphens/>
        <w:ind w:left="708"/>
        <w:jc w:val="both"/>
        <w:rPr>
          <w:rFonts w:ascii="Times" w:hAnsi="Times"/>
          <w:b/>
          <w:sz w:val="22"/>
          <w:szCs w:val="22"/>
          <w:u w:val="single"/>
        </w:rPr>
      </w:pPr>
      <w:r w:rsidRPr="008E50E7">
        <w:rPr>
          <w:rFonts w:ascii="Times" w:hAnsi="Times"/>
          <w:b/>
          <w:sz w:val="22"/>
          <w:szCs w:val="22"/>
          <w:u w:val="single"/>
        </w:rPr>
        <w:t>REGLAMENTO</w:t>
      </w:r>
    </w:p>
    <w:p w14:paraId="5F240747" w14:textId="77777777" w:rsidR="005E5DF3" w:rsidRPr="008E50E7" w:rsidRDefault="005E5DF3" w:rsidP="005E5DF3">
      <w:pPr>
        <w:tabs>
          <w:tab w:val="left" w:pos="-720"/>
        </w:tabs>
        <w:suppressAutoHyphens/>
        <w:ind w:left="708"/>
        <w:jc w:val="both"/>
        <w:rPr>
          <w:rFonts w:ascii="Times" w:hAnsi="Times"/>
          <w:b/>
          <w:sz w:val="22"/>
          <w:szCs w:val="22"/>
        </w:rPr>
      </w:pPr>
    </w:p>
    <w:p w14:paraId="04381945"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Art.1.</w:t>
      </w:r>
      <w:r w:rsidRPr="008E50E7">
        <w:rPr>
          <w:rFonts w:ascii="Times" w:hAnsi="Times"/>
          <w:b/>
          <w:sz w:val="22"/>
          <w:szCs w:val="22"/>
        </w:rPr>
        <w:tab/>
      </w:r>
    </w:p>
    <w:p w14:paraId="772E23CF" w14:textId="12F632A6"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sz w:val="22"/>
          <w:szCs w:val="22"/>
        </w:rPr>
        <w:t xml:space="preserve">El Premio de Excelencia Científica tiene por objetivo, premiar  la trayectoria de una científica joven una vez al año y podrán concursar todas las investigadoras nacionales o extranjeras residentes en Chile, de edad igual o menor a </w:t>
      </w:r>
      <w:r w:rsidRPr="008E50E7">
        <w:rPr>
          <w:rFonts w:ascii="Times" w:hAnsi="Times"/>
          <w:b/>
          <w:sz w:val="22"/>
          <w:szCs w:val="22"/>
        </w:rPr>
        <w:t>40</w:t>
      </w:r>
      <w:r w:rsidRPr="008E50E7">
        <w:rPr>
          <w:rFonts w:ascii="Times" w:hAnsi="Times"/>
          <w:sz w:val="22"/>
          <w:szCs w:val="22"/>
        </w:rPr>
        <w:t xml:space="preserve"> años. (</w:t>
      </w:r>
      <w:r w:rsidRPr="008E50E7">
        <w:rPr>
          <w:rFonts w:ascii="Times" w:hAnsi="Times"/>
          <w:b/>
          <w:sz w:val="22"/>
          <w:szCs w:val="22"/>
        </w:rPr>
        <w:t>al 0</w:t>
      </w:r>
      <w:r w:rsidR="00962D60">
        <w:rPr>
          <w:rFonts w:ascii="Times" w:hAnsi="Times"/>
          <w:b/>
          <w:sz w:val="22"/>
          <w:szCs w:val="22"/>
        </w:rPr>
        <w:t>6</w:t>
      </w:r>
      <w:r w:rsidRPr="008E50E7">
        <w:rPr>
          <w:rFonts w:ascii="Times" w:hAnsi="Times"/>
          <w:b/>
          <w:sz w:val="22"/>
          <w:szCs w:val="22"/>
        </w:rPr>
        <w:t xml:space="preserve"> de diciembre de 20</w:t>
      </w:r>
      <w:r w:rsidR="00EC1E61">
        <w:rPr>
          <w:rFonts w:ascii="Times" w:hAnsi="Times"/>
          <w:b/>
          <w:sz w:val="22"/>
          <w:szCs w:val="22"/>
        </w:rPr>
        <w:t>20</w:t>
      </w:r>
      <w:r w:rsidRPr="008E50E7">
        <w:rPr>
          <w:rFonts w:ascii="Times" w:hAnsi="Times"/>
          <w:sz w:val="22"/>
          <w:szCs w:val="22"/>
        </w:rPr>
        <w:t xml:space="preserve">).   </w:t>
      </w:r>
      <w:r w:rsidRPr="008E50E7">
        <w:rPr>
          <w:rFonts w:ascii="Times" w:hAnsi="Times"/>
          <w:color w:val="FF0000"/>
          <w:sz w:val="22"/>
          <w:szCs w:val="22"/>
        </w:rPr>
        <w:t xml:space="preserve">  </w:t>
      </w:r>
    </w:p>
    <w:p w14:paraId="4020C1CC" w14:textId="77777777"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color w:val="FF0000"/>
          <w:sz w:val="22"/>
          <w:szCs w:val="22"/>
        </w:rPr>
        <w:tab/>
      </w:r>
    </w:p>
    <w:p w14:paraId="43B783DA" w14:textId="77777777" w:rsidR="005E5DF3" w:rsidRPr="008E50E7" w:rsidRDefault="005E5DF3" w:rsidP="005E5DF3">
      <w:pPr>
        <w:tabs>
          <w:tab w:val="left" w:pos="-720"/>
          <w:tab w:val="left" w:pos="0"/>
          <w:tab w:val="left" w:pos="709"/>
        </w:tabs>
        <w:suppressAutoHyphens/>
        <w:ind w:left="708"/>
        <w:jc w:val="both"/>
        <w:rPr>
          <w:rFonts w:ascii="Times" w:hAnsi="Times"/>
          <w:b/>
          <w:sz w:val="22"/>
          <w:szCs w:val="22"/>
        </w:rPr>
      </w:pPr>
      <w:r w:rsidRPr="008E50E7">
        <w:rPr>
          <w:rFonts w:ascii="Times" w:hAnsi="Times"/>
          <w:color w:val="FF0000"/>
          <w:sz w:val="22"/>
          <w:szCs w:val="22"/>
        </w:rPr>
        <w:tab/>
      </w:r>
      <w:r w:rsidRPr="008E50E7">
        <w:rPr>
          <w:rFonts w:ascii="Times" w:hAnsi="Times"/>
          <w:b/>
          <w:sz w:val="22"/>
          <w:szCs w:val="22"/>
        </w:rPr>
        <w:t>Art.2.</w:t>
      </w:r>
      <w:r w:rsidRPr="008E50E7">
        <w:rPr>
          <w:rFonts w:ascii="Times" w:hAnsi="Times"/>
          <w:b/>
          <w:sz w:val="22"/>
          <w:szCs w:val="22"/>
        </w:rPr>
        <w:tab/>
      </w:r>
    </w:p>
    <w:p w14:paraId="724A2CBE" w14:textId="1E55AFC0" w:rsidR="005E5DF3" w:rsidRPr="008E50E7" w:rsidRDefault="005E5DF3" w:rsidP="005E5DF3">
      <w:pPr>
        <w:pStyle w:val="Sangra2detindependiente"/>
        <w:ind w:left="708"/>
        <w:rPr>
          <w:sz w:val="22"/>
          <w:szCs w:val="22"/>
        </w:rPr>
      </w:pPr>
      <w:r w:rsidRPr="008E50E7">
        <w:rPr>
          <w:sz w:val="22"/>
          <w:szCs w:val="22"/>
        </w:rPr>
        <w:t xml:space="preserve">La Academia Chilena de Ciencias, entre el </w:t>
      </w:r>
      <w:r w:rsidR="000D38BA" w:rsidRPr="008E50E7">
        <w:rPr>
          <w:b/>
          <w:sz w:val="22"/>
          <w:szCs w:val="22"/>
        </w:rPr>
        <w:t>1º</w:t>
      </w:r>
      <w:r w:rsidRPr="008E50E7">
        <w:rPr>
          <w:b/>
          <w:sz w:val="22"/>
          <w:szCs w:val="22"/>
        </w:rPr>
        <w:t xml:space="preserve"> </w:t>
      </w:r>
      <w:r w:rsidR="000D38BA" w:rsidRPr="008E50E7">
        <w:rPr>
          <w:b/>
          <w:sz w:val="22"/>
          <w:szCs w:val="22"/>
        </w:rPr>
        <w:t>de octubre y 30 de noviembre</w:t>
      </w:r>
      <w:r w:rsidRPr="008E50E7">
        <w:rPr>
          <w:sz w:val="22"/>
          <w:szCs w:val="22"/>
        </w:rPr>
        <w:t xml:space="preserve"> de cada año, llamará a concurso público, al “Premio de Excelencia Científica para Investigadoras Jóvenes Adelina Gutiérrez de la Academia Chilena de Ciencias” y dará a conocer este llamado a todas las Universidades y Centros de Investigación y Sociedades Científicas que cumplan con los requisitos que las bases del concurso consideren.</w:t>
      </w:r>
    </w:p>
    <w:p w14:paraId="76135D27" w14:textId="77777777" w:rsidR="00B52AB8" w:rsidRPr="008E50E7" w:rsidRDefault="00B52AB8" w:rsidP="00962D60">
      <w:pPr>
        <w:tabs>
          <w:tab w:val="left" w:pos="-720"/>
        </w:tabs>
        <w:suppressAutoHyphens/>
        <w:rPr>
          <w:rFonts w:ascii="Times" w:hAnsi="Times"/>
          <w:b/>
          <w:sz w:val="22"/>
          <w:szCs w:val="22"/>
        </w:rPr>
      </w:pPr>
    </w:p>
    <w:p w14:paraId="040D1DAE" w14:textId="77777777" w:rsidR="005E5DF3" w:rsidRPr="008E50E7" w:rsidRDefault="005E5DF3" w:rsidP="005E5DF3">
      <w:pPr>
        <w:tabs>
          <w:tab w:val="left" w:pos="-720"/>
        </w:tabs>
        <w:suppressAutoHyphens/>
        <w:ind w:left="708"/>
        <w:rPr>
          <w:rFonts w:ascii="Times" w:hAnsi="Times"/>
          <w:b/>
          <w:sz w:val="22"/>
          <w:szCs w:val="22"/>
        </w:rPr>
      </w:pPr>
      <w:r w:rsidRPr="008E50E7">
        <w:rPr>
          <w:rFonts w:ascii="Times" w:hAnsi="Times"/>
          <w:b/>
          <w:sz w:val="22"/>
          <w:szCs w:val="22"/>
        </w:rPr>
        <w:t>Art.3.</w:t>
      </w:r>
      <w:r w:rsidRPr="008E50E7">
        <w:rPr>
          <w:rFonts w:ascii="Times" w:hAnsi="Times"/>
          <w:b/>
          <w:sz w:val="22"/>
          <w:szCs w:val="22"/>
        </w:rPr>
        <w:tab/>
      </w:r>
    </w:p>
    <w:p w14:paraId="06384EF1" w14:textId="77777777"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 xml:space="preserve"> El </w:t>
      </w:r>
      <w:r w:rsidRPr="008E50E7">
        <w:rPr>
          <w:sz w:val="22"/>
          <w:szCs w:val="22"/>
        </w:rPr>
        <w:t>Premio de Excelencia Científica</w:t>
      </w:r>
      <w:r w:rsidRPr="008E50E7">
        <w:rPr>
          <w:rFonts w:ascii="Times" w:hAnsi="Times"/>
          <w:sz w:val="22"/>
          <w:szCs w:val="22"/>
        </w:rPr>
        <w:t xml:space="preserve"> será resuelto por un Jurado integrado por miembros de la Academia Chilena de Ciencias en cualquiera de sus categorías, propuesto por la Directiva y ratificado por la Academia en Sesión Ordinaria.</w:t>
      </w:r>
    </w:p>
    <w:p w14:paraId="393925E7" w14:textId="3ED12E07" w:rsidR="005E5DF3" w:rsidRDefault="005E5DF3" w:rsidP="005E5DF3">
      <w:pPr>
        <w:tabs>
          <w:tab w:val="left" w:pos="-720"/>
        </w:tabs>
        <w:suppressAutoHyphens/>
        <w:ind w:left="708"/>
        <w:jc w:val="both"/>
        <w:rPr>
          <w:rFonts w:ascii="Times" w:hAnsi="Times"/>
          <w:b/>
          <w:sz w:val="22"/>
          <w:szCs w:val="22"/>
        </w:rPr>
      </w:pPr>
    </w:p>
    <w:p w14:paraId="79DF86E0" w14:textId="0F463265" w:rsidR="00962D60" w:rsidRDefault="00962D60" w:rsidP="005E5DF3">
      <w:pPr>
        <w:tabs>
          <w:tab w:val="left" w:pos="-720"/>
        </w:tabs>
        <w:suppressAutoHyphens/>
        <w:ind w:left="708"/>
        <w:jc w:val="both"/>
        <w:rPr>
          <w:rFonts w:ascii="Times" w:hAnsi="Times"/>
          <w:b/>
          <w:sz w:val="22"/>
          <w:szCs w:val="22"/>
        </w:rPr>
      </w:pPr>
    </w:p>
    <w:p w14:paraId="1307F947" w14:textId="77777777" w:rsidR="00962D60" w:rsidRPr="008E50E7" w:rsidRDefault="00962D60" w:rsidP="005E5DF3">
      <w:pPr>
        <w:tabs>
          <w:tab w:val="left" w:pos="-720"/>
        </w:tabs>
        <w:suppressAutoHyphens/>
        <w:ind w:left="708"/>
        <w:jc w:val="both"/>
        <w:rPr>
          <w:rFonts w:ascii="Times" w:hAnsi="Times"/>
          <w:b/>
          <w:sz w:val="22"/>
          <w:szCs w:val="22"/>
        </w:rPr>
      </w:pPr>
    </w:p>
    <w:p w14:paraId="606FEB27" w14:textId="77777777" w:rsidR="005E5DF3" w:rsidRPr="008E50E7" w:rsidRDefault="005E5DF3" w:rsidP="005E5DF3">
      <w:pPr>
        <w:tabs>
          <w:tab w:val="left" w:pos="-720"/>
          <w:tab w:val="left" w:pos="0"/>
          <w:tab w:val="left" w:pos="720"/>
        </w:tabs>
        <w:suppressAutoHyphens/>
        <w:ind w:left="708" w:hanging="90"/>
        <w:jc w:val="both"/>
        <w:rPr>
          <w:rFonts w:ascii="Times" w:hAnsi="Times"/>
          <w:b/>
          <w:sz w:val="22"/>
          <w:szCs w:val="22"/>
        </w:rPr>
      </w:pPr>
      <w:r w:rsidRPr="008E50E7">
        <w:rPr>
          <w:rFonts w:ascii="Times" w:hAnsi="Times"/>
          <w:b/>
          <w:sz w:val="22"/>
          <w:szCs w:val="22"/>
        </w:rPr>
        <w:t>Art.4.</w:t>
      </w:r>
      <w:r w:rsidRPr="008E50E7">
        <w:rPr>
          <w:rFonts w:ascii="Times" w:hAnsi="Times"/>
          <w:b/>
          <w:sz w:val="22"/>
          <w:szCs w:val="22"/>
        </w:rPr>
        <w:tab/>
      </w:r>
    </w:p>
    <w:p w14:paraId="409D2803" w14:textId="4634A3C2"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ab/>
      </w:r>
      <w:r w:rsidRPr="008E50E7">
        <w:rPr>
          <w:rFonts w:ascii="Times" w:hAnsi="Times"/>
          <w:sz w:val="22"/>
          <w:szCs w:val="22"/>
        </w:rPr>
        <w:tab/>
        <w:t>La nómina de las postulantes junto con la proposición de Jurado serán presentados a la Academia durante la Sesión Ordinaria del mes de</w:t>
      </w:r>
      <w:r w:rsidR="00B14DE0" w:rsidRPr="008E50E7">
        <w:rPr>
          <w:rFonts w:ascii="Times" w:hAnsi="Times"/>
          <w:b/>
          <w:sz w:val="22"/>
          <w:szCs w:val="22"/>
        </w:rPr>
        <w:t xml:space="preserve"> diciembre</w:t>
      </w:r>
      <w:r w:rsidRPr="008E50E7">
        <w:rPr>
          <w:rFonts w:ascii="Times" w:hAnsi="Times"/>
          <w:sz w:val="22"/>
          <w:szCs w:val="22"/>
        </w:rPr>
        <w:t xml:space="preserve"> de cada año, la que deberá quedar en Actas.</w:t>
      </w:r>
    </w:p>
    <w:p w14:paraId="6814C3B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p>
    <w:p w14:paraId="7FA45DE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Art.5.</w:t>
      </w:r>
      <w:r w:rsidRPr="008E50E7">
        <w:rPr>
          <w:rFonts w:ascii="Times" w:hAnsi="Times"/>
          <w:b/>
          <w:sz w:val="22"/>
          <w:szCs w:val="22"/>
        </w:rPr>
        <w:tab/>
      </w:r>
    </w:p>
    <w:p w14:paraId="5FB24EE3"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El Jurado deberá resolver el concurso en un plazo no mayor de quince días desde la última Sesión Ordinaria en que la Academia tome conocimiento de la nómina de las concursantes.</w:t>
      </w:r>
    </w:p>
    <w:p w14:paraId="568945B0" w14:textId="77777777" w:rsidR="005E5DF3" w:rsidRPr="008E50E7" w:rsidRDefault="005E5DF3" w:rsidP="005E5DF3">
      <w:pPr>
        <w:tabs>
          <w:tab w:val="left" w:pos="-720"/>
        </w:tabs>
        <w:suppressAutoHyphens/>
        <w:ind w:left="708"/>
        <w:jc w:val="both"/>
        <w:rPr>
          <w:rFonts w:ascii="Times" w:hAnsi="Times"/>
          <w:b/>
          <w:sz w:val="22"/>
          <w:szCs w:val="22"/>
        </w:rPr>
      </w:pPr>
    </w:p>
    <w:p w14:paraId="6B43480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Art.6.</w:t>
      </w:r>
      <w:r w:rsidRPr="008E50E7">
        <w:rPr>
          <w:rFonts w:ascii="Times" w:hAnsi="Times"/>
          <w:b/>
          <w:sz w:val="22"/>
          <w:szCs w:val="22"/>
        </w:rPr>
        <w:tab/>
      </w:r>
    </w:p>
    <w:p w14:paraId="0F2E2AC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La decisión del Jurado deberá ser por consenso teniendo éste la libertad de declarar desierto el concurso, en caso que los antecedentes de las postulantes no sean suficientes.</w:t>
      </w:r>
    </w:p>
    <w:p w14:paraId="792AE03D" w14:textId="77777777" w:rsidR="005E5DF3" w:rsidRPr="008E50E7" w:rsidRDefault="005E5DF3" w:rsidP="005E5DF3">
      <w:pPr>
        <w:tabs>
          <w:tab w:val="left" w:pos="-720"/>
          <w:tab w:val="left" w:pos="0"/>
          <w:tab w:val="left" w:pos="720"/>
        </w:tabs>
        <w:suppressAutoHyphens/>
        <w:jc w:val="both"/>
        <w:rPr>
          <w:rFonts w:ascii="Times" w:hAnsi="Times"/>
          <w:b/>
          <w:sz w:val="22"/>
          <w:szCs w:val="22"/>
        </w:rPr>
      </w:pPr>
    </w:p>
    <w:p w14:paraId="7CE971DA" w14:textId="77777777" w:rsidR="005E5DF3" w:rsidRPr="008E50E7" w:rsidRDefault="005E5DF3" w:rsidP="005E5DF3">
      <w:pPr>
        <w:ind w:left="708"/>
        <w:jc w:val="center"/>
        <w:outlineLvl w:val="0"/>
        <w:rPr>
          <w:sz w:val="22"/>
          <w:szCs w:val="22"/>
        </w:rPr>
      </w:pPr>
      <w:r w:rsidRPr="008E50E7">
        <w:rPr>
          <w:rFonts w:ascii="Times" w:hAnsi="Times"/>
          <w:sz w:val="22"/>
          <w:szCs w:val="22"/>
          <w:u w:val="single"/>
        </w:rPr>
        <w:t xml:space="preserve"> </w:t>
      </w:r>
      <w:r w:rsidRPr="008E50E7">
        <w:rPr>
          <w:sz w:val="22"/>
          <w:szCs w:val="22"/>
          <w:u w:val="single"/>
        </w:rPr>
        <w:t>B A S E S</w:t>
      </w:r>
      <w:r w:rsidRPr="008E50E7">
        <w:rPr>
          <w:sz w:val="22"/>
          <w:szCs w:val="22"/>
        </w:rPr>
        <w:t xml:space="preserve"> </w:t>
      </w:r>
    </w:p>
    <w:p w14:paraId="22C1B567" w14:textId="77777777" w:rsidR="005E5DF3" w:rsidRPr="008E50E7" w:rsidRDefault="005E5DF3" w:rsidP="005E5DF3">
      <w:pPr>
        <w:ind w:left="708"/>
        <w:jc w:val="center"/>
        <w:outlineLvl w:val="0"/>
        <w:rPr>
          <w:sz w:val="22"/>
          <w:szCs w:val="22"/>
        </w:rPr>
      </w:pPr>
    </w:p>
    <w:p w14:paraId="5EBB1F44" w14:textId="77777777" w:rsidR="00EB07F2" w:rsidRDefault="005E5DF3" w:rsidP="00EB07F2">
      <w:pPr>
        <w:ind w:left="708"/>
        <w:jc w:val="both"/>
        <w:rPr>
          <w:sz w:val="22"/>
          <w:szCs w:val="22"/>
        </w:rPr>
      </w:pPr>
      <w:r w:rsidRPr="008E50E7">
        <w:rPr>
          <w:sz w:val="22"/>
          <w:szCs w:val="22"/>
        </w:rPr>
        <w:tab/>
      </w:r>
      <w:r w:rsidR="00EB07F2">
        <w:rPr>
          <w:sz w:val="22"/>
          <w:szCs w:val="22"/>
        </w:rPr>
        <w:t>Los</w:t>
      </w:r>
      <w:r w:rsidRPr="008E50E7">
        <w:rPr>
          <w:sz w:val="22"/>
          <w:szCs w:val="22"/>
        </w:rPr>
        <w:t xml:space="preserve"> antecedentes debe</w:t>
      </w:r>
      <w:r w:rsidR="00EB07F2">
        <w:rPr>
          <w:sz w:val="22"/>
          <w:szCs w:val="22"/>
        </w:rPr>
        <w:t xml:space="preserve">n </w:t>
      </w:r>
      <w:r w:rsidRPr="008E50E7">
        <w:rPr>
          <w:sz w:val="22"/>
          <w:szCs w:val="22"/>
        </w:rPr>
        <w:t xml:space="preserve">ser </w:t>
      </w:r>
      <w:r w:rsidR="00EB07F2">
        <w:rPr>
          <w:sz w:val="22"/>
          <w:szCs w:val="22"/>
        </w:rPr>
        <w:t xml:space="preserve">enviados </w:t>
      </w:r>
      <w:r w:rsidR="00EB07F2" w:rsidRPr="00EB07F2">
        <w:rPr>
          <w:b/>
          <w:bCs/>
          <w:sz w:val="22"/>
          <w:szCs w:val="22"/>
        </w:rPr>
        <w:t>VIA DROPBOX</w:t>
      </w:r>
      <w:r w:rsidR="00EB07F2">
        <w:rPr>
          <w:b/>
          <w:bCs/>
          <w:sz w:val="22"/>
          <w:szCs w:val="22"/>
        </w:rPr>
        <w:t>,</w:t>
      </w:r>
      <w:r w:rsidR="00EB07F2" w:rsidRPr="00EB07F2">
        <w:rPr>
          <w:b/>
          <w:bCs/>
          <w:sz w:val="22"/>
          <w:szCs w:val="22"/>
        </w:rPr>
        <w:t xml:space="preserve"> </w:t>
      </w:r>
      <w:r w:rsidRPr="008E50E7">
        <w:rPr>
          <w:sz w:val="22"/>
          <w:szCs w:val="22"/>
        </w:rPr>
        <w:t xml:space="preserve">hasta el día </w:t>
      </w:r>
      <w:r w:rsidR="00962D60">
        <w:rPr>
          <w:b/>
          <w:sz w:val="22"/>
          <w:szCs w:val="22"/>
        </w:rPr>
        <w:t>3</w:t>
      </w:r>
      <w:r w:rsidR="00863F3A">
        <w:rPr>
          <w:b/>
          <w:sz w:val="22"/>
          <w:szCs w:val="22"/>
        </w:rPr>
        <w:t>1</w:t>
      </w:r>
      <w:r w:rsidRPr="008E50E7">
        <w:rPr>
          <w:b/>
          <w:sz w:val="22"/>
          <w:szCs w:val="22"/>
        </w:rPr>
        <w:t xml:space="preserve"> de </w:t>
      </w:r>
      <w:r w:rsidR="00863F3A">
        <w:rPr>
          <w:b/>
          <w:sz w:val="22"/>
          <w:szCs w:val="22"/>
        </w:rPr>
        <w:t>enero</w:t>
      </w:r>
      <w:r w:rsidRPr="008E50E7">
        <w:rPr>
          <w:b/>
          <w:sz w:val="22"/>
          <w:szCs w:val="22"/>
        </w:rPr>
        <w:t xml:space="preserve"> </w:t>
      </w:r>
      <w:r w:rsidR="00281FC2" w:rsidRPr="008E50E7">
        <w:rPr>
          <w:b/>
          <w:sz w:val="22"/>
          <w:szCs w:val="22"/>
        </w:rPr>
        <w:t>de 20</w:t>
      </w:r>
      <w:r w:rsidR="00EC1E61">
        <w:rPr>
          <w:b/>
          <w:sz w:val="22"/>
          <w:szCs w:val="22"/>
        </w:rPr>
        <w:t>2</w:t>
      </w:r>
      <w:r w:rsidR="00863F3A">
        <w:rPr>
          <w:b/>
          <w:sz w:val="22"/>
          <w:szCs w:val="22"/>
        </w:rPr>
        <w:t>2</w:t>
      </w:r>
      <w:r w:rsidRPr="008E50E7">
        <w:rPr>
          <w:b/>
          <w:sz w:val="22"/>
          <w:szCs w:val="22"/>
        </w:rPr>
        <w:t>, a las 1</w:t>
      </w:r>
      <w:r w:rsidR="00863F3A">
        <w:rPr>
          <w:b/>
          <w:sz w:val="22"/>
          <w:szCs w:val="22"/>
        </w:rPr>
        <w:t>5</w:t>
      </w:r>
      <w:r w:rsidRPr="008E50E7">
        <w:rPr>
          <w:b/>
          <w:sz w:val="22"/>
          <w:szCs w:val="22"/>
        </w:rPr>
        <w:t>:00 horas</w:t>
      </w:r>
      <w:r w:rsidRPr="008E50E7">
        <w:rPr>
          <w:sz w:val="22"/>
          <w:szCs w:val="22"/>
        </w:rPr>
        <w:t>.</w:t>
      </w:r>
      <w:r w:rsidR="00EB07F2">
        <w:rPr>
          <w:sz w:val="22"/>
          <w:szCs w:val="22"/>
        </w:rPr>
        <w:t xml:space="preserve">  </w:t>
      </w:r>
    </w:p>
    <w:p w14:paraId="7C58F7F9" w14:textId="336D06D1" w:rsidR="005E5DF3" w:rsidRDefault="00EB07F2" w:rsidP="00EB07F2">
      <w:pPr>
        <w:ind w:left="708"/>
        <w:jc w:val="both"/>
        <w:rPr>
          <w:sz w:val="22"/>
          <w:szCs w:val="22"/>
        </w:rPr>
      </w:pPr>
      <w:r>
        <w:rPr>
          <w:sz w:val="22"/>
          <w:szCs w:val="22"/>
        </w:rPr>
        <w:t>Solo se solicitará la documentación en papel, si el Jurado así lo estima conveniente para l</w:t>
      </w:r>
      <w:r w:rsidR="009414C2">
        <w:rPr>
          <w:sz w:val="22"/>
          <w:szCs w:val="22"/>
        </w:rPr>
        <w:t>a</w:t>
      </w:r>
      <w:r>
        <w:rPr>
          <w:sz w:val="22"/>
          <w:szCs w:val="22"/>
        </w:rPr>
        <w:t>s tres últim</w:t>
      </w:r>
      <w:r w:rsidR="002005F6">
        <w:rPr>
          <w:sz w:val="22"/>
          <w:szCs w:val="22"/>
        </w:rPr>
        <w:t>a</w:t>
      </w:r>
      <w:r>
        <w:rPr>
          <w:sz w:val="22"/>
          <w:szCs w:val="22"/>
        </w:rPr>
        <w:t>s seleccionad</w:t>
      </w:r>
      <w:r w:rsidR="009414C2">
        <w:rPr>
          <w:sz w:val="22"/>
          <w:szCs w:val="22"/>
        </w:rPr>
        <w:t>a</w:t>
      </w:r>
      <w:r>
        <w:rPr>
          <w:sz w:val="22"/>
          <w:szCs w:val="22"/>
        </w:rPr>
        <w:t>s.</w:t>
      </w:r>
    </w:p>
    <w:p w14:paraId="37B5975F" w14:textId="4C7CDBFF" w:rsidR="00863F3A" w:rsidRDefault="00863F3A" w:rsidP="005E5DF3">
      <w:pPr>
        <w:ind w:left="708"/>
        <w:jc w:val="both"/>
        <w:rPr>
          <w:sz w:val="22"/>
          <w:szCs w:val="22"/>
        </w:rPr>
      </w:pPr>
    </w:p>
    <w:p w14:paraId="31DF9BB3" w14:textId="44659131" w:rsidR="00863F3A" w:rsidRPr="00F21972" w:rsidRDefault="00863F3A" w:rsidP="00863F3A">
      <w:pPr>
        <w:ind w:left="708"/>
        <w:jc w:val="both"/>
        <w:rPr>
          <w:sz w:val="22"/>
          <w:szCs w:val="22"/>
        </w:rPr>
      </w:pPr>
      <w:r w:rsidRPr="00F21972">
        <w:rPr>
          <w:b/>
          <w:bCs/>
          <w:sz w:val="22"/>
          <w:szCs w:val="22"/>
          <w:u w:val="single"/>
        </w:rPr>
        <w:t>Los antecedentes deben de enviarse vía</w:t>
      </w:r>
      <w:r>
        <w:rPr>
          <w:b/>
          <w:sz w:val="22"/>
          <w:szCs w:val="22"/>
          <w:u w:val="single"/>
        </w:rPr>
        <w:t xml:space="preserve"> email, a través de un archivo Dropbox</w:t>
      </w:r>
      <w:r>
        <w:rPr>
          <w:sz w:val="22"/>
          <w:szCs w:val="22"/>
        </w:rPr>
        <w:t xml:space="preserve">, </w:t>
      </w:r>
      <w:r w:rsidRPr="008E50E7">
        <w:rPr>
          <w:sz w:val="22"/>
          <w:szCs w:val="22"/>
        </w:rPr>
        <w:t xml:space="preserve">hasta el día </w:t>
      </w:r>
      <w:r>
        <w:rPr>
          <w:b/>
          <w:sz w:val="22"/>
          <w:szCs w:val="22"/>
        </w:rPr>
        <w:t>31</w:t>
      </w:r>
      <w:r w:rsidRPr="008E50E7">
        <w:rPr>
          <w:b/>
          <w:sz w:val="22"/>
          <w:szCs w:val="22"/>
        </w:rPr>
        <w:t xml:space="preserve"> de </w:t>
      </w:r>
      <w:r>
        <w:rPr>
          <w:b/>
          <w:sz w:val="22"/>
          <w:szCs w:val="22"/>
        </w:rPr>
        <w:t>enero</w:t>
      </w:r>
      <w:r w:rsidRPr="008E50E7">
        <w:rPr>
          <w:b/>
          <w:sz w:val="22"/>
          <w:szCs w:val="22"/>
        </w:rPr>
        <w:t xml:space="preserve"> de 20</w:t>
      </w:r>
      <w:r>
        <w:rPr>
          <w:b/>
          <w:sz w:val="22"/>
          <w:szCs w:val="22"/>
        </w:rPr>
        <w:t>22</w:t>
      </w:r>
      <w:r w:rsidRPr="008E50E7">
        <w:rPr>
          <w:b/>
          <w:sz w:val="22"/>
          <w:szCs w:val="22"/>
        </w:rPr>
        <w:t>, a las 1</w:t>
      </w:r>
      <w:r>
        <w:rPr>
          <w:b/>
          <w:sz w:val="22"/>
          <w:szCs w:val="22"/>
        </w:rPr>
        <w:t>5</w:t>
      </w:r>
      <w:r w:rsidRPr="008E50E7">
        <w:rPr>
          <w:b/>
          <w:sz w:val="22"/>
          <w:szCs w:val="22"/>
        </w:rPr>
        <w:t>:00 horas</w:t>
      </w:r>
      <w:r w:rsidRPr="008E50E7">
        <w:rPr>
          <w:sz w:val="22"/>
          <w:szCs w:val="22"/>
        </w:rPr>
        <w:t>.</w:t>
      </w:r>
    </w:p>
    <w:p w14:paraId="6A64F891" w14:textId="77777777" w:rsidR="00863F3A" w:rsidRPr="00450C2A" w:rsidRDefault="00863F3A" w:rsidP="00863F3A">
      <w:pPr>
        <w:jc w:val="both"/>
        <w:outlineLvl w:val="0"/>
        <w:rPr>
          <w:sz w:val="22"/>
          <w:szCs w:val="22"/>
        </w:rPr>
      </w:pPr>
    </w:p>
    <w:p w14:paraId="3EA0CB03" w14:textId="77777777" w:rsidR="00863F3A" w:rsidRPr="00450C2A" w:rsidRDefault="00863F3A" w:rsidP="00863F3A">
      <w:pPr>
        <w:ind w:left="708"/>
        <w:jc w:val="both"/>
        <w:rPr>
          <w:b/>
          <w:sz w:val="22"/>
          <w:szCs w:val="22"/>
        </w:rPr>
      </w:pPr>
      <w:r w:rsidRPr="00450C2A">
        <w:rPr>
          <w:sz w:val="22"/>
          <w:szCs w:val="22"/>
        </w:rPr>
        <w:tab/>
      </w:r>
      <w:r w:rsidRPr="00450C2A">
        <w:rPr>
          <w:b/>
          <w:sz w:val="22"/>
          <w:szCs w:val="22"/>
        </w:rPr>
        <w:t>- Curriculum Vitae completo, según formulario adjunto.</w:t>
      </w:r>
    </w:p>
    <w:p w14:paraId="399900FD" w14:textId="77777777" w:rsidR="00863F3A" w:rsidRPr="00450C2A" w:rsidRDefault="00863F3A" w:rsidP="00863F3A">
      <w:pPr>
        <w:ind w:left="708"/>
        <w:jc w:val="both"/>
        <w:rPr>
          <w:b/>
          <w:sz w:val="22"/>
          <w:szCs w:val="22"/>
        </w:rPr>
      </w:pPr>
      <w:r w:rsidRPr="00450C2A">
        <w:rPr>
          <w:b/>
          <w:sz w:val="22"/>
          <w:szCs w:val="22"/>
        </w:rPr>
        <w:tab/>
        <w:t xml:space="preserve">- Publicaciones más relevantes (máximo 5).         </w:t>
      </w:r>
    </w:p>
    <w:p w14:paraId="46E4EEC4" w14:textId="033071D7" w:rsidR="005E5DF3" w:rsidRPr="00450C2A" w:rsidRDefault="002E202B" w:rsidP="005E5DF3">
      <w:pPr>
        <w:tabs>
          <w:tab w:val="left" w:pos="-720"/>
        </w:tabs>
        <w:suppressAutoHyphens/>
        <w:ind w:left="708"/>
        <w:jc w:val="both"/>
        <w:rPr>
          <w:sz w:val="22"/>
          <w:szCs w:val="22"/>
        </w:rPr>
      </w:pPr>
      <w:r w:rsidRPr="00450C2A">
        <w:rPr>
          <w:sz w:val="22"/>
          <w:szCs w:val="22"/>
        </w:rPr>
        <w:t xml:space="preserve"> </w:t>
      </w:r>
    </w:p>
    <w:p w14:paraId="57A8A47A" w14:textId="02D85CFA" w:rsidR="005E5DF3" w:rsidRPr="00450C2A" w:rsidRDefault="002E202B" w:rsidP="005E5DF3">
      <w:pPr>
        <w:tabs>
          <w:tab w:val="left" w:pos="-720"/>
        </w:tabs>
        <w:suppressAutoHyphens/>
        <w:ind w:left="708"/>
        <w:jc w:val="both"/>
        <w:rPr>
          <w:sz w:val="22"/>
          <w:szCs w:val="22"/>
        </w:rPr>
      </w:pPr>
      <w:r w:rsidRPr="00450C2A">
        <w:rPr>
          <w:sz w:val="22"/>
          <w:szCs w:val="22"/>
        </w:rPr>
        <w:t>Santiago, 27 de diciembre de 2021.</w:t>
      </w:r>
    </w:p>
    <w:p w14:paraId="7BBABCE6" w14:textId="77777777" w:rsidR="005E5DF3" w:rsidRPr="00450C2A" w:rsidRDefault="005E5DF3" w:rsidP="005E5DF3">
      <w:pPr>
        <w:rPr>
          <w:b/>
          <w:bCs/>
          <w:sz w:val="22"/>
          <w:szCs w:val="22"/>
        </w:rPr>
      </w:pPr>
    </w:p>
    <w:p w14:paraId="45EDC8ED" w14:textId="2E8FD3F9" w:rsidR="005E5DF3" w:rsidRPr="00450C2A" w:rsidRDefault="00450C2A" w:rsidP="005E5DF3">
      <w:pPr>
        <w:rPr>
          <w:b/>
          <w:bCs/>
          <w:sz w:val="22"/>
          <w:szCs w:val="22"/>
          <w:lang w:val="es-ES_tradnl"/>
        </w:rPr>
      </w:pPr>
      <w:r w:rsidRPr="00450C2A">
        <w:rPr>
          <w:b/>
          <w:bCs/>
          <w:sz w:val="22"/>
          <w:szCs w:val="22"/>
          <w:lang w:val="es-ES_tradnl"/>
        </w:rPr>
        <w:tab/>
        <w:t xml:space="preserve">(A continuación, en la página siguiente (3) se encuentra el formulario del </w:t>
      </w:r>
      <w:proofErr w:type="spellStart"/>
      <w:r w:rsidRPr="00450C2A">
        <w:rPr>
          <w:b/>
          <w:bCs/>
          <w:sz w:val="22"/>
          <w:szCs w:val="22"/>
          <w:lang w:val="es-ES_tradnl"/>
        </w:rPr>
        <w:t>curriculum</w:t>
      </w:r>
      <w:proofErr w:type="spellEnd"/>
      <w:r w:rsidRPr="00450C2A">
        <w:rPr>
          <w:b/>
          <w:bCs/>
          <w:sz w:val="22"/>
          <w:szCs w:val="22"/>
          <w:lang w:val="es-ES_tradnl"/>
        </w:rPr>
        <w:t>).</w:t>
      </w:r>
    </w:p>
    <w:p w14:paraId="4E421239" w14:textId="77777777" w:rsidR="005E5DF3" w:rsidRPr="00450C2A" w:rsidRDefault="005E5DF3" w:rsidP="005E5DF3">
      <w:pPr>
        <w:ind w:left="3540" w:right="463" w:firstLine="360"/>
        <w:jc w:val="both"/>
        <w:rPr>
          <w:sz w:val="22"/>
          <w:szCs w:val="22"/>
          <w:lang w:val="es-ES_tradnl"/>
        </w:rPr>
      </w:pPr>
      <w:r w:rsidRPr="00450C2A">
        <w:rPr>
          <w:sz w:val="22"/>
          <w:szCs w:val="22"/>
          <w:lang w:val="es-ES_tradnl"/>
        </w:rPr>
        <w:tab/>
      </w:r>
    </w:p>
    <w:p w14:paraId="57C204A6" w14:textId="77777777" w:rsidR="005E5DF3" w:rsidRPr="008E50E7" w:rsidRDefault="005E5DF3" w:rsidP="005E5DF3">
      <w:pPr>
        <w:ind w:left="3540" w:right="463" w:firstLine="360"/>
        <w:jc w:val="both"/>
        <w:rPr>
          <w:rFonts w:ascii="Arial" w:hAnsi="Arial" w:cs="Arial"/>
          <w:sz w:val="22"/>
          <w:szCs w:val="22"/>
          <w:lang w:val="es-ES_tradnl"/>
        </w:rPr>
      </w:pPr>
    </w:p>
    <w:p w14:paraId="49393C61" w14:textId="77777777" w:rsidR="005E5DF3" w:rsidRPr="008E50E7" w:rsidRDefault="005E5DF3" w:rsidP="005E5DF3">
      <w:pPr>
        <w:ind w:left="3540" w:right="463" w:firstLine="360"/>
        <w:jc w:val="both"/>
        <w:rPr>
          <w:rFonts w:ascii="Arial" w:hAnsi="Arial" w:cs="Arial"/>
          <w:sz w:val="22"/>
          <w:szCs w:val="22"/>
          <w:lang w:val="es-ES_tradnl"/>
        </w:rPr>
      </w:pPr>
    </w:p>
    <w:p w14:paraId="33CE3A8B" w14:textId="77777777" w:rsidR="005E5DF3" w:rsidRPr="008E50E7" w:rsidRDefault="005E5DF3" w:rsidP="005E5DF3">
      <w:pPr>
        <w:ind w:left="3540" w:right="463" w:firstLine="360"/>
        <w:jc w:val="both"/>
        <w:rPr>
          <w:rFonts w:ascii="Arial" w:hAnsi="Arial" w:cs="Arial"/>
          <w:sz w:val="22"/>
          <w:szCs w:val="22"/>
          <w:lang w:val="es-ES_tradnl"/>
        </w:rPr>
      </w:pPr>
    </w:p>
    <w:p w14:paraId="09A8B027" w14:textId="77777777" w:rsidR="005E5DF3" w:rsidRPr="008E50E7" w:rsidRDefault="005E5DF3" w:rsidP="005E5DF3">
      <w:pPr>
        <w:ind w:left="3540" w:right="463" w:firstLine="360"/>
        <w:jc w:val="both"/>
        <w:rPr>
          <w:rFonts w:ascii="Arial" w:hAnsi="Arial" w:cs="Arial"/>
          <w:sz w:val="22"/>
          <w:szCs w:val="22"/>
          <w:lang w:val="es-ES_tradnl"/>
        </w:rPr>
      </w:pPr>
    </w:p>
    <w:p w14:paraId="16863735" w14:textId="0A16047A" w:rsidR="005E5DF3" w:rsidRDefault="005E5DF3" w:rsidP="00270A59">
      <w:pPr>
        <w:ind w:right="463"/>
        <w:jc w:val="both"/>
        <w:rPr>
          <w:rFonts w:ascii="Arial" w:hAnsi="Arial" w:cs="Arial"/>
          <w:sz w:val="22"/>
          <w:szCs w:val="22"/>
          <w:lang w:val="es-ES_tradnl"/>
        </w:rPr>
      </w:pPr>
    </w:p>
    <w:p w14:paraId="09B67951" w14:textId="3858C65C" w:rsidR="00450C2A" w:rsidRDefault="00450C2A" w:rsidP="00270A59">
      <w:pPr>
        <w:ind w:right="463"/>
        <w:jc w:val="both"/>
        <w:rPr>
          <w:rFonts w:ascii="Arial" w:hAnsi="Arial" w:cs="Arial"/>
          <w:sz w:val="22"/>
          <w:szCs w:val="22"/>
          <w:lang w:val="es-ES_tradnl"/>
        </w:rPr>
      </w:pPr>
    </w:p>
    <w:p w14:paraId="40BE7829" w14:textId="66149455" w:rsidR="00450C2A" w:rsidRDefault="00450C2A" w:rsidP="00270A59">
      <w:pPr>
        <w:ind w:right="463"/>
        <w:jc w:val="both"/>
        <w:rPr>
          <w:rFonts w:ascii="Arial" w:hAnsi="Arial" w:cs="Arial"/>
          <w:sz w:val="22"/>
          <w:szCs w:val="22"/>
          <w:lang w:val="es-ES_tradnl"/>
        </w:rPr>
      </w:pPr>
    </w:p>
    <w:p w14:paraId="3E8B801C" w14:textId="08BE75FC" w:rsidR="00450C2A" w:rsidRDefault="00450C2A" w:rsidP="00270A59">
      <w:pPr>
        <w:ind w:right="463"/>
        <w:jc w:val="both"/>
        <w:rPr>
          <w:rFonts w:ascii="Arial" w:hAnsi="Arial" w:cs="Arial"/>
          <w:sz w:val="22"/>
          <w:szCs w:val="22"/>
          <w:lang w:val="es-ES_tradnl"/>
        </w:rPr>
      </w:pPr>
    </w:p>
    <w:p w14:paraId="0DC106C9" w14:textId="412E1660" w:rsidR="00450C2A" w:rsidRDefault="00450C2A" w:rsidP="00270A59">
      <w:pPr>
        <w:ind w:right="463"/>
        <w:jc w:val="both"/>
        <w:rPr>
          <w:rFonts w:ascii="Arial" w:hAnsi="Arial" w:cs="Arial"/>
          <w:sz w:val="22"/>
          <w:szCs w:val="22"/>
          <w:lang w:val="es-ES_tradnl"/>
        </w:rPr>
      </w:pPr>
    </w:p>
    <w:p w14:paraId="201D340C" w14:textId="1B627BAA" w:rsidR="00450C2A" w:rsidRDefault="00450C2A" w:rsidP="00270A59">
      <w:pPr>
        <w:ind w:right="463"/>
        <w:jc w:val="both"/>
        <w:rPr>
          <w:rFonts w:ascii="Arial" w:hAnsi="Arial" w:cs="Arial"/>
          <w:sz w:val="22"/>
          <w:szCs w:val="22"/>
          <w:lang w:val="es-ES_tradnl"/>
        </w:rPr>
      </w:pPr>
    </w:p>
    <w:p w14:paraId="2C2EF14A" w14:textId="1FEB7721" w:rsidR="00450C2A" w:rsidRDefault="00450C2A" w:rsidP="00270A59">
      <w:pPr>
        <w:ind w:right="463"/>
        <w:jc w:val="both"/>
        <w:rPr>
          <w:rFonts w:ascii="Arial" w:hAnsi="Arial" w:cs="Arial"/>
          <w:sz w:val="22"/>
          <w:szCs w:val="22"/>
          <w:lang w:val="es-ES_tradnl"/>
        </w:rPr>
      </w:pPr>
    </w:p>
    <w:p w14:paraId="2745FF43" w14:textId="435E71C0" w:rsidR="00450C2A" w:rsidRDefault="00450C2A" w:rsidP="00270A59">
      <w:pPr>
        <w:ind w:right="463"/>
        <w:jc w:val="both"/>
        <w:rPr>
          <w:rFonts w:ascii="Arial" w:hAnsi="Arial" w:cs="Arial"/>
          <w:sz w:val="22"/>
          <w:szCs w:val="22"/>
          <w:lang w:val="es-ES_tradnl"/>
        </w:rPr>
      </w:pPr>
    </w:p>
    <w:p w14:paraId="193EA65F" w14:textId="13815944" w:rsidR="00450C2A" w:rsidRDefault="00450C2A" w:rsidP="00270A59">
      <w:pPr>
        <w:ind w:right="463"/>
        <w:jc w:val="both"/>
        <w:rPr>
          <w:rFonts w:ascii="Arial" w:hAnsi="Arial" w:cs="Arial"/>
          <w:sz w:val="22"/>
          <w:szCs w:val="22"/>
          <w:lang w:val="es-ES_tradnl"/>
        </w:rPr>
      </w:pPr>
    </w:p>
    <w:p w14:paraId="644A3581" w14:textId="77777777" w:rsidR="00450C2A" w:rsidRPr="008E50E7" w:rsidRDefault="00450C2A" w:rsidP="00270A59">
      <w:pPr>
        <w:ind w:right="463"/>
        <w:jc w:val="both"/>
        <w:rPr>
          <w:rFonts w:ascii="Arial" w:hAnsi="Arial" w:cs="Arial"/>
          <w:sz w:val="22"/>
          <w:szCs w:val="22"/>
          <w:lang w:val="es-ES_tradnl"/>
        </w:rPr>
      </w:pPr>
    </w:p>
    <w:p w14:paraId="3600B8D5" w14:textId="77777777" w:rsidR="005E5DF3" w:rsidRPr="008E50E7" w:rsidRDefault="005E5DF3" w:rsidP="005E5DF3">
      <w:pPr>
        <w:ind w:left="3540" w:right="463" w:firstLine="360"/>
        <w:jc w:val="both"/>
        <w:rPr>
          <w:color w:val="000000"/>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color w:val="000000"/>
          <w:sz w:val="22"/>
          <w:szCs w:val="22"/>
        </w:rPr>
        <w:t xml:space="preserve"> </w:t>
      </w:r>
    </w:p>
    <w:p w14:paraId="54BF8F48" w14:textId="77777777" w:rsidR="005E5DF3" w:rsidRPr="008E50E7" w:rsidRDefault="005E5DF3" w:rsidP="005E5DF3">
      <w:pPr>
        <w:pStyle w:val="NormalWeb"/>
        <w:spacing w:before="0" w:beforeAutospacing="0" w:after="240" w:afterAutospacing="0"/>
        <w:ind w:left="1416"/>
        <w:rPr>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b/>
          <w:bCs/>
          <w:color w:val="000000"/>
          <w:sz w:val="22"/>
          <w:szCs w:val="22"/>
        </w:rPr>
        <w:t>CURRICULUM VITAE</w:t>
      </w:r>
    </w:p>
    <w:p w14:paraId="53E89712" w14:textId="56BCA424" w:rsidR="005E5DF3" w:rsidRPr="008E50E7" w:rsidRDefault="005E5DF3" w:rsidP="005E5DF3">
      <w:pPr>
        <w:pStyle w:val="NormalWeb"/>
        <w:spacing w:before="0" w:beforeAutospacing="0" w:after="240" w:afterAutospacing="0"/>
        <w:ind w:left="1416"/>
        <w:rPr>
          <w:sz w:val="22"/>
          <w:szCs w:val="22"/>
        </w:rPr>
      </w:pPr>
      <w:r w:rsidRPr="008E50E7">
        <w:rPr>
          <w:color w:val="000000"/>
          <w:sz w:val="22"/>
          <w:szCs w:val="22"/>
        </w:rPr>
        <w:t>Nombre</w:t>
      </w:r>
      <w:r w:rsidR="00704B84" w:rsidRPr="008E50E7">
        <w:rPr>
          <w:color w:val="000000"/>
          <w:sz w:val="22"/>
          <w:szCs w:val="22"/>
        </w:rPr>
        <w:t xml:space="preserve"> </w:t>
      </w:r>
      <w:proofErr w:type="gramStart"/>
      <w:r w:rsidR="00704B84" w:rsidRPr="008E50E7">
        <w:rPr>
          <w:color w:val="000000"/>
          <w:sz w:val="22"/>
          <w:szCs w:val="22"/>
        </w:rPr>
        <w:t xml:space="preserve">completo </w:t>
      </w:r>
      <w:r w:rsidRPr="008E50E7">
        <w:rPr>
          <w:color w:val="000000"/>
          <w:sz w:val="22"/>
          <w:szCs w:val="22"/>
        </w:rPr>
        <w:t>:</w:t>
      </w:r>
      <w:proofErr w:type="gramEnd"/>
      <w:r w:rsidRPr="008E50E7">
        <w:rPr>
          <w:color w:val="000000"/>
          <w:sz w:val="22"/>
          <w:szCs w:val="22"/>
        </w:rPr>
        <w:t xml:space="preserve">  </w:t>
      </w:r>
    </w:p>
    <w:p w14:paraId="0074C7FC" w14:textId="24A2C819" w:rsidR="005E5DF3" w:rsidRPr="008E50E7" w:rsidRDefault="005E5DF3" w:rsidP="00270A59">
      <w:pPr>
        <w:pStyle w:val="NormalWeb"/>
        <w:spacing w:before="0" w:beforeAutospacing="0" w:after="240" w:afterAutospacing="0"/>
        <w:ind w:left="1416"/>
        <w:rPr>
          <w:color w:val="000000"/>
          <w:sz w:val="22"/>
          <w:szCs w:val="22"/>
        </w:rPr>
      </w:pPr>
      <w:r w:rsidRPr="008E50E7">
        <w:rPr>
          <w:color w:val="000000"/>
          <w:sz w:val="22"/>
          <w:szCs w:val="22"/>
        </w:rPr>
        <w:t>Fecha de Nacimiento:   </w:t>
      </w:r>
    </w:p>
    <w:p w14:paraId="2D169DF5" w14:textId="134A045E" w:rsidR="00270A59" w:rsidRPr="008E50E7" w:rsidRDefault="00270A59" w:rsidP="00270A59">
      <w:pPr>
        <w:pStyle w:val="NormalWeb"/>
        <w:spacing w:before="0" w:beforeAutospacing="0" w:after="240" w:afterAutospacing="0"/>
        <w:ind w:left="1416"/>
        <w:jc w:val="both"/>
        <w:rPr>
          <w:color w:val="000000"/>
          <w:sz w:val="22"/>
          <w:szCs w:val="22"/>
        </w:rPr>
      </w:pPr>
      <w:r w:rsidRPr="008E50E7">
        <w:rPr>
          <w:bCs/>
          <w:color w:val="000000"/>
          <w:sz w:val="22"/>
          <w:szCs w:val="22"/>
        </w:rPr>
        <w:t xml:space="preserve">Nacionalidad: </w:t>
      </w:r>
      <w:r w:rsidRPr="008E50E7">
        <w:rPr>
          <w:color w:val="000000"/>
          <w:sz w:val="22"/>
          <w:szCs w:val="22"/>
        </w:rPr>
        <w:t> </w:t>
      </w:r>
    </w:p>
    <w:p w14:paraId="1B28B6C9"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DATOS PERSONALES:</w:t>
      </w:r>
    </w:p>
    <w:p w14:paraId="2BC281AA" w14:textId="0DF8F41C" w:rsidR="00270A59" w:rsidRPr="008E50E7" w:rsidRDefault="00270A59" w:rsidP="005E5DF3">
      <w:pPr>
        <w:pStyle w:val="NormalWeb"/>
        <w:spacing w:before="0" w:beforeAutospacing="0" w:after="240" w:afterAutospacing="0"/>
        <w:ind w:left="1416"/>
        <w:jc w:val="both"/>
        <w:rPr>
          <w:sz w:val="22"/>
          <w:szCs w:val="22"/>
        </w:rPr>
      </w:pPr>
      <w:r w:rsidRPr="008E50E7">
        <w:rPr>
          <w:bCs/>
          <w:color w:val="000000"/>
          <w:sz w:val="22"/>
          <w:szCs w:val="22"/>
        </w:rPr>
        <w:t>Correo electrónico</w:t>
      </w:r>
      <w:r w:rsidR="00704B84" w:rsidRPr="008E50E7">
        <w:rPr>
          <w:bCs/>
          <w:color w:val="000000"/>
          <w:sz w:val="22"/>
          <w:szCs w:val="22"/>
        </w:rPr>
        <w:t xml:space="preserve"> personal</w:t>
      </w:r>
      <w:r w:rsidRPr="008E50E7">
        <w:rPr>
          <w:bCs/>
          <w:color w:val="000000"/>
          <w:sz w:val="22"/>
          <w:szCs w:val="22"/>
        </w:rPr>
        <w:t>:</w:t>
      </w:r>
    </w:p>
    <w:p w14:paraId="0B7E861D" w14:textId="72F94DEC" w:rsidR="00270A59" w:rsidRPr="008E50E7" w:rsidRDefault="005E5DF3" w:rsidP="00704B84">
      <w:pPr>
        <w:pStyle w:val="NormalWeb"/>
        <w:spacing w:before="0" w:beforeAutospacing="0" w:after="240" w:afterAutospacing="0"/>
        <w:ind w:left="1416"/>
        <w:jc w:val="both"/>
        <w:rPr>
          <w:color w:val="000000"/>
          <w:sz w:val="22"/>
          <w:szCs w:val="22"/>
        </w:rPr>
      </w:pPr>
      <w:r w:rsidRPr="008E50E7">
        <w:rPr>
          <w:bCs/>
          <w:color w:val="000000"/>
          <w:sz w:val="22"/>
          <w:szCs w:val="22"/>
        </w:rPr>
        <w:t>Dirección</w:t>
      </w:r>
      <w:r w:rsidR="00270A59" w:rsidRPr="008E50E7">
        <w:rPr>
          <w:bCs/>
          <w:color w:val="000000"/>
          <w:sz w:val="22"/>
          <w:szCs w:val="22"/>
        </w:rPr>
        <w:t xml:space="preserve"> </w:t>
      </w:r>
      <w:proofErr w:type="gramStart"/>
      <w:r w:rsidR="00270A59" w:rsidRPr="008E50E7">
        <w:rPr>
          <w:bCs/>
          <w:color w:val="000000"/>
          <w:sz w:val="22"/>
          <w:szCs w:val="22"/>
        </w:rPr>
        <w:t xml:space="preserve">particular </w:t>
      </w:r>
      <w:r w:rsidRPr="008E50E7">
        <w:rPr>
          <w:bCs/>
          <w:color w:val="000000"/>
          <w:sz w:val="22"/>
          <w:szCs w:val="22"/>
        </w:rPr>
        <w:t>:</w:t>
      </w:r>
      <w:proofErr w:type="gramEnd"/>
      <w:r w:rsidRPr="008E50E7">
        <w:rPr>
          <w:bCs/>
          <w:color w:val="000000"/>
          <w:sz w:val="22"/>
          <w:szCs w:val="22"/>
        </w:rPr>
        <w:t xml:space="preserve"> </w:t>
      </w:r>
      <w:r w:rsidRPr="008E50E7">
        <w:rPr>
          <w:color w:val="000000"/>
          <w:sz w:val="22"/>
          <w:szCs w:val="22"/>
        </w:rPr>
        <w:t> </w:t>
      </w:r>
    </w:p>
    <w:p w14:paraId="19964AD0" w14:textId="4312DC41" w:rsidR="00270A59" w:rsidRPr="008E50E7" w:rsidRDefault="00270A59" w:rsidP="005E5DF3">
      <w:pPr>
        <w:pStyle w:val="NormalWeb"/>
        <w:spacing w:before="0" w:beforeAutospacing="0" w:after="240" w:afterAutospacing="0"/>
        <w:ind w:left="1416"/>
        <w:jc w:val="both"/>
        <w:rPr>
          <w:color w:val="000000"/>
          <w:sz w:val="22"/>
          <w:szCs w:val="22"/>
        </w:rPr>
      </w:pPr>
      <w:proofErr w:type="gramStart"/>
      <w:r w:rsidRPr="008E50E7">
        <w:rPr>
          <w:color w:val="000000"/>
          <w:sz w:val="22"/>
          <w:szCs w:val="22"/>
        </w:rPr>
        <w:t>Celular :</w:t>
      </w:r>
      <w:proofErr w:type="gramEnd"/>
    </w:p>
    <w:p w14:paraId="1DF1CBA7" w14:textId="042B46A6" w:rsidR="00704B84" w:rsidRPr="008E50E7" w:rsidRDefault="00704B84" w:rsidP="00704B84">
      <w:pPr>
        <w:pStyle w:val="NormalWeb"/>
        <w:spacing w:before="0" w:beforeAutospacing="0" w:after="240" w:afterAutospacing="0"/>
        <w:ind w:left="1416"/>
        <w:jc w:val="both"/>
        <w:rPr>
          <w:color w:val="000000"/>
          <w:sz w:val="22"/>
          <w:szCs w:val="22"/>
        </w:rPr>
      </w:pPr>
      <w:r w:rsidRPr="008E50E7">
        <w:rPr>
          <w:color w:val="000000"/>
          <w:sz w:val="22"/>
          <w:szCs w:val="22"/>
        </w:rPr>
        <w:t xml:space="preserve">Teléfono </w:t>
      </w:r>
      <w:proofErr w:type="gramStart"/>
      <w:r w:rsidRPr="008E50E7">
        <w:rPr>
          <w:color w:val="000000"/>
          <w:sz w:val="22"/>
          <w:szCs w:val="22"/>
        </w:rPr>
        <w:t>particular :</w:t>
      </w:r>
      <w:proofErr w:type="gramEnd"/>
    </w:p>
    <w:p w14:paraId="43656C77" w14:textId="77777777"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SITUACIÓN LABORAL ACTUAL:</w:t>
      </w:r>
    </w:p>
    <w:p w14:paraId="24FEF6C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Organismo: </w:t>
      </w:r>
      <w:r w:rsidRPr="008E50E7">
        <w:rPr>
          <w:color w:val="000000"/>
          <w:sz w:val="22"/>
          <w:szCs w:val="22"/>
        </w:rPr>
        <w:t> </w:t>
      </w:r>
    </w:p>
    <w:p w14:paraId="644D4F09"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Facultad, Escuela o Instituto: </w:t>
      </w:r>
      <w:r w:rsidRPr="008E50E7">
        <w:rPr>
          <w:color w:val="000000"/>
          <w:sz w:val="22"/>
          <w:szCs w:val="22"/>
        </w:rPr>
        <w:t> </w:t>
      </w:r>
    </w:p>
    <w:p w14:paraId="04DDEE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Departamento: </w:t>
      </w:r>
      <w:r w:rsidRPr="008E50E7">
        <w:rPr>
          <w:color w:val="000000"/>
          <w:sz w:val="22"/>
          <w:szCs w:val="22"/>
        </w:rPr>
        <w:t> </w:t>
      </w:r>
    </w:p>
    <w:p w14:paraId="5124C295"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Dirección Postal: </w:t>
      </w:r>
      <w:r w:rsidRPr="008E50E7">
        <w:rPr>
          <w:color w:val="000000"/>
          <w:sz w:val="22"/>
          <w:szCs w:val="22"/>
        </w:rPr>
        <w:t> </w:t>
      </w:r>
    </w:p>
    <w:p w14:paraId="0A49B3F6"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Teléfono: </w:t>
      </w:r>
      <w:r w:rsidRPr="008E50E7">
        <w:rPr>
          <w:color w:val="000000"/>
          <w:sz w:val="22"/>
          <w:szCs w:val="22"/>
        </w:rPr>
        <w:t> </w:t>
      </w:r>
    </w:p>
    <w:p w14:paraId="4889921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Correo electrónico: </w:t>
      </w:r>
      <w:r w:rsidRPr="008E50E7">
        <w:rPr>
          <w:color w:val="000000"/>
          <w:sz w:val="22"/>
          <w:szCs w:val="22"/>
        </w:rPr>
        <w:t> </w:t>
      </w:r>
    </w:p>
    <w:p w14:paraId="62AD119D" w14:textId="2489A5C7" w:rsidR="00963B3A" w:rsidRPr="008E50E7" w:rsidRDefault="005E5DF3" w:rsidP="00963B3A">
      <w:pPr>
        <w:pStyle w:val="NormalWeb"/>
        <w:spacing w:before="0" w:beforeAutospacing="0" w:after="240" w:afterAutospacing="0"/>
        <w:ind w:left="1416"/>
        <w:jc w:val="both"/>
        <w:rPr>
          <w:sz w:val="22"/>
          <w:szCs w:val="22"/>
        </w:rPr>
      </w:pPr>
      <w:r w:rsidRPr="008E50E7">
        <w:rPr>
          <w:bCs/>
          <w:color w:val="000000"/>
          <w:sz w:val="22"/>
          <w:szCs w:val="22"/>
        </w:rPr>
        <w:t xml:space="preserve">Categoría académica/profesional y fecha de inicio: </w:t>
      </w:r>
      <w:r w:rsidRPr="008E50E7">
        <w:rPr>
          <w:color w:val="000000"/>
          <w:sz w:val="22"/>
          <w:szCs w:val="22"/>
        </w:rPr>
        <w:t> </w:t>
      </w:r>
    </w:p>
    <w:p w14:paraId="02A1388B" w14:textId="77777777"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FORMACIÓN ACADÉMICA (Doctorado-Magister-Pregrado)</w:t>
      </w:r>
    </w:p>
    <w:p w14:paraId="7E02D4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Pregrado:  </w:t>
      </w:r>
    </w:p>
    <w:p w14:paraId="4DB09824"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Postgrado:  </w:t>
      </w:r>
    </w:p>
    <w:p w14:paraId="0AC98575"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Nombre de la Tesis de Doctorado:</w:t>
      </w:r>
    </w:p>
    <w:p w14:paraId="70118DF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lastRenderedPageBreak/>
        <w:t>Tutor:</w:t>
      </w:r>
    </w:p>
    <w:p w14:paraId="7889ED99" w14:textId="22B99D22" w:rsidR="005E5DF3" w:rsidRPr="008E50E7" w:rsidRDefault="005E5DF3" w:rsidP="00F23EF1">
      <w:pPr>
        <w:pStyle w:val="NormalWeb"/>
        <w:spacing w:before="0" w:beforeAutospacing="0" w:after="240" w:afterAutospacing="0"/>
        <w:ind w:left="1416"/>
        <w:jc w:val="both"/>
        <w:rPr>
          <w:bCs/>
          <w:color w:val="000000"/>
          <w:sz w:val="22"/>
          <w:szCs w:val="22"/>
        </w:rPr>
      </w:pPr>
      <w:r w:rsidRPr="008E50E7">
        <w:rPr>
          <w:bCs/>
          <w:color w:val="000000"/>
          <w:sz w:val="22"/>
          <w:szCs w:val="22"/>
        </w:rPr>
        <w:t>Lugar donde se realizó la tesis:</w:t>
      </w:r>
    </w:p>
    <w:p w14:paraId="17B59E40" w14:textId="00E63F5D"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PREMIOS Y DISTINCIONES:</w:t>
      </w:r>
    </w:p>
    <w:p w14:paraId="1C1981C5" w14:textId="5CA0A2E4"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5ABE103A" w14:textId="1995E470"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PUBLICACIONES EN REVISTAS ISI ORIGINADAS POR LA TESIS:</w:t>
      </w:r>
    </w:p>
    <w:p w14:paraId="26696DD6" w14:textId="35A779B8"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71EBC15" w14:textId="74F54C8D"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OTRAS PUBLICACIONES EN REVISTAS ISI:</w:t>
      </w:r>
    </w:p>
    <w:p w14:paraId="0186ACB8" w14:textId="269CCD1C"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7ACD36BD" w14:textId="687582D6"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PUBLICACIONES EN REVISTAS NO ISI CON REVISIÓN POR PARES, ORIGINADAS POR LA TESIS:</w:t>
      </w:r>
    </w:p>
    <w:p w14:paraId="7F294503" w14:textId="6D497095"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DB9E4F3" w14:textId="357104EE"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OTRAS PUBLICACIONES EN REVISTAS NO ISI CON REVISIÓN POR PARES:</w:t>
      </w:r>
    </w:p>
    <w:p w14:paraId="4F911485" w14:textId="437CA4C6" w:rsidR="005E5DF3"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0BCD0EC8"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INTERNACIONALES:</w:t>
      </w:r>
    </w:p>
    <w:p w14:paraId="69451A73" w14:textId="26C45252"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1B14AF7B" w14:textId="5496C8B0"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NACIONALES:</w:t>
      </w:r>
    </w:p>
    <w:p w14:paraId="039CC546" w14:textId="748233C7"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3048BBC3" w14:textId="77777777" w:rsidR="005E5DF3" w:rsidRPr="008E50E7" w:rsidRDefault="005E5DF3" w:rsidP="005E5DF3">
      <w:pPr>
        <w:pStyle w:val="NormalWeb"/>
        <w:spacing w:before="0" w:beforeAutospacing="0" w:after="240" w:afterAutospacing="0"/>
        <w:ind w:left="1416"/>
        <w:rPr>
          <w:sz w:val="22"/>
          <w:szCs w:val="22"/>
        </w:rPr>
      </w:pPr>
      <w:r w:rsidRPr="008E50E7">
        <w:rPr>
          <w:b/>
          <w:bCs/>
          <w:color w:val="000000"/>
          <w:sz w:val="22"/>
          <w:szCs w:val="22"/>
        </w:rPr>
        <w:t>PARTICIPACIÓN EN PROYECTOS FINANCIADOS EN CONVOCATORIAS PÚBLICAS:</w:t>
      </w:r>
    </w:p>
    <w:p w14:paraId="7157FD8E" w14:textId="42095539" w:rsidR="005E5DF3" w:rsidRPr="008E50E7" w:rsidRDefault="00F23EF1"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51F97C48" w14:textId="74D6DC61" w:rsidR="00E8773C"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ESTADÍAS EN CENTROS DE INVESTIGACIÓ</w:t>
      </w:r>
      <w:r w:rsidR="00F23EF1" w:rsidRPr="008E50E7">
        <w:rPr>
          <w:b/>
          <w:bCs/>
          <w:color w:val="000000"/>
          <w:sz w:val="22"/>
          <w:szCs w:val="22"/>
        </w:rPr>
        <w:t>N:</w:t>
      </w:r>
    </w:p>
    <w:sectPr w:rsidR="00E8773C" w:rsidRPr="008E50E7" w:rsidSect="00F4297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5B4C" w14:textId="77777777" w:rsidR="00903C2E" w:rsidRDefault="00903C2E">
      <w:r>
        <w:separator/>
      </w:r>
    </w:p>
  </w:endnote>
  <w:endnote w:type="continuationSeparator" w:id="0">
    <w:p w14:paraId="6651E285" w14:textId="77777777" w:rsidR="00903C2E" w:rsidRDefault="0090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2A0" w14:textId="77777777" w:rsidR="00A84D79" w:rsidRDefault="00A84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64B" w14:textId="77777777" w:rsidR="00944629" w:rsidRDefault="00944629"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702E9379" w14:textId="77777777" w:rsidR="00944629" w:rsidRDefault="00944629" w:rsidP="00272A9F">
    <w:pPr>
      <w:pStyle w:val="Piedepgina"/>
      <w:jc w:val="center"/>
      <w:rPr>
        <w:rFonts w:ascii="Arial" w:hAnsi="Arial" w:cs="Arial"/>
        <w:sz w:val="16"/>
        <w:szCs w:val="16"/>
      </w:rPr>
    </w:pPr>
    <w:r w:rsidRPr="00272A9F">
      <w:rPr>
        <w:rFonts w:ascii="Arial" w:hAnsi="Arial" w:cs="Arial"/>
        <w:sz w:val="16"/>
        <w:szCs w:val="16"/>
      </w:rPr>
      <w:t xml:space="preserve">Almirante Montt Nº 454 - Santiago de Chile - Metro Bellas Artes - Fono: </w:t>
    </w:r>
    <w:r w:rsidR="00A84D79">
      <w:rPr>
        <w:rFonts w:ascii="Arial" w:hAnsi="Arial" w:cs="Arial"/>
        <w:sz w:val="16"/>
        <w:szCs w:val="16"/>
      </w:rPr>
      <w:t xml:space="preserve">(56-2) </w:t>
    </w:r>
    <w:r w:rsidR="00EA3285">
      <w:rPr>
        <w:rFonts w:ascii="Arial" w:hAnsi="Arial" w:cs="Arial"/>
        <w:sz w:val="16"/>
        <w:szCs w:val="16"/>
      </w:rPr>
      <w:t>2</w:t>
    </w:r>
    <w:r w:rsidRPr="00272A9F">
      <w:rPr>
        <w:rFonts w:ascii="Arial" w:hAnsi="Arial" w:cs="Arial"/>
        <w:sz w:val="16"/>
        <w:szCs w:val="16"/>
      </w:rPr>
      <w:t xml:space="preserve">4812841 - </w:t>
    </w:r>
    <w:r w:rsidR="00A84D79">
      <w:rPr>
        <w:rFonts w:ascii="Arial" w:hAnsi="Arial" w:cs="Arial"/>
        <w:sz w:val="16"/>
        <w:szCs w:val="16"/>
      </w:rPr>
      <w:t xml:space="preserve"> (56-2) 24812840</w:t>
    </w:r>
  </w:p>
  <w:p w14:paraId="45DC8D0E" w14:textId="77777777" w:rsidR="00A84D79" w:rsidRPr="00272A9F" w:rsidRDefault="00A84D79"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D78F" w14:textId="77777777" w:rsidR="00A84D79" w:rsidRDefault="00A84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F85A" w14:textId="77777777" w:rsidR="00903C2E" w:rsidRDefault="00903C2E">
      <w:r>
        <w:separator/>
      </w:r>
    </w:p>
  </w:footnote>
  <w:footnote w:type="continuationSeparator" w:id="0">
    <w:p w14:paraId="13CC1BA8" w14:textId="77777777" w:rsidR="00903C2E" w:rsidRDefault="0090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56D" w14:textId="77777777" w:rsidR="00B52AB8" w:rsidRDefault="00B52AB8" w:rsidP="00E81F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8E0F95" w14:textId="77777777" w:rsidR="00A84D79" w:rsidRDefault="00A84D79" w:rsidP="00B52AB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5C3" w14:textId="77777777" w:rsidR="00B52AB8" w:rsidRDefault="00B52AB8" w:rsidP="00E81F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1FC2">
      <w:rPr>
        <w:rStyle w:val="Nmerodepgina"/>
        <w:noProof/>
      </w:rPr>
      <w:t>2</w:t>
    </w:r>
    <w:r>
      <w:rPr>
        <w:rStyle w:val="Nmerodepgina"/>
      </w:rPr>
      <w:fldChar w:fldCharType="end"/>
    </w:r>
  </w:p>
  <w:p w14:paraId="019FC09C" w14:textId="77777777" w:rsidR="00944629" w:rsidRDefault="00944629" w:rsidP="00B52AB8">
    <w:pPr>
      <w:pStyle w:val="Encabezado"/>
      <w:ind w:right="360"/>
      <w:rPr>
        <w:rFonts w:ascii="Arial" w:hAnsi="Arial" w:cs="Arial"/>
        <w:lang w:val="es-ES_tradnl"/>
      </w:rPr>
    </w:pPr>
  </w:p>
  <w:p w14:paraId="68ACE4A1" w14:textId="77777777" w:rsidR="00944629" w:rsidRDefault="00944629">
    <w:pPr>
      <w:pStyle w:val="Encabezado"/>
      <w:rPr>
        <w:rFonts w:ascii="Arial" w:hAnsi="Arial" w:cs="Arial"/>
        <w:lang w:val="es-ES_tradnl"/>
      </w:rPr>
    </w:pPr>
    <w:r>
      <w:rPr>
        <w:rFonts w:ascii="Arial" w:hAnsi="Arial" w:cs="Arial"/>
        <w:lang w:val="es-ES_tradnl"/>
      </w:rPr>
      <w:t xml:space="preserve">                 </w:t>
    </w:r>
    <w:r w:rsidR="0078529F">
      <w:rPr>
        <w:rFonts w:ascii="Arial" w:hAnsi="Arial" w:cs="Arial"/>
        <w:noProof/>
        <w:lang w:val="es-ES_tradnl" w:eastAsia="es-ES_tradnl"/>
      </w:rPr>
      <w:drawing>
        <wp:inline distT="0" distB="0" distL="0" distR="0" wp14:anchorId="031EF4EE" wp14:editId="55A6F99E">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4BCBEB07" w14:textId="77777777" w:rsidR="00944629" w:rsidRPr="00471A85" w:rsidRDefault="00944629">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6904381E" w14:textId="77777777" w:rsidR="00944629" w:rsidRPr="00471A85" w:rsidRDefault="00944629">
    <w:pPr>
      <w:pStyle w:val="Encabezado"/>
      <w:rPr>
        <w:b/>
        <w:sz w:val="20"/>
        <w:szCs w:val="20"/>
      </w:rPr>
    </w:pPr>
    <w:r w:rsidRPr="00471A85">
      <w:rPr>
        <w:rFonts w:ascii="Arial" w:hAnsi="Arial" w:cs="Arial"/>
        <w:b/>
        <w:sz w:val="20"/>
        <w:szCs w:val="20"/>
        <w:lang w:val="es-ES_tradnl"/>
      </w:rPr>
      <w:t>ACADEMIA CHILENA DE CIENCIAS</w:t>
    </w:r>
  </w:p>
  <w:p w14:paraId="61E9C92A" w14:textId="77777777" w:rsidR="00944629" w:rsidRDefault="0078529F">
    <w:pPr>
      <w:pStyle w:val="Encabezado"/>
    </w:pPr>
    <w:r>
      <w:rPr>
        <w:noProof/>
        <w:lang w:val="es-ES_tradnl" w:eastAsia="es-ES_tradnl"/>
      </w:rPr>
      <w:drawing>
        <wp:inline distT="0" distB="0" distL="0" distR="0" wp14:anchorId="01C31439" wp14:editId="33EB6F74">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E541" w14:textId="77777777" w:rsidR="00A84D79" w:rsidRDefault="00A84D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F3"/>
    <w:rsid w:val="0000558D"/>
    <w:rsid w:val="00050C5E"/>
    <w:rsid w:val="000A0A68"/>
    <w:rsid w:val="000B5F7B"/>
    <w:rsid w:val="000D38BA"/>
    <w:rsid w:val="002005F6"/>
    <w:rsid w:val="0022697A"/>
    <w:rsid w:val="00270A59"/>
    <w:rsid w:val="00272A9F"/>
    <w:rsid w:val="00281FC2"/>
    <w:rsid w:val="002E202B"/>
    <w:rsid w:val="002F43B5"/>
    <w:rsid w:val="00307A42"/>
    <w:rsid w:val="00307D28"/>
    <w:rsid w:val="00332F14"/>
    <w:rsid w:val="003D4258"/>
    <w:rsid w:val="00403FC8"/>
    <w:rsid w:val="00450C2A"/>
    <w:rsid w:val="00471A85"/>
    <w:rsid w:val="004B2EA4"/>
    <w:rsid w:val="005000ED"/>
    <w:rsid w:val="00511DBB"/>
    <w:rsid w:val="0056744B"/>
    <w:rsid w:val="005D1242"/>
    <w:rsid w:val="005E5DF3"/>
    <w:rsid w:val="0061495D"/>
    <w:rsid w:val="00616787"/>
    <w:rsid w:val="00683B09"/>
    <w:rsid w:val="00685F1C"/>
    <w:rsid w:val="006E4CDA"/>
    <w:rsid w:val="006F337D"/>
    <w:rsid w:val="00704B84"/>
    <w:rsid w:val="00742A50"/>
    <w:rsid w:val="0078529F"/>
    <w:rsid w:val="007B42CF"/>
    <w:rsid w:val="00863F3A"/>
    <w:rsid w:val="008B3675"/>
    <w:rsid w:val="008E50E7"/>
    <w:rsid w:val="00903C2E"/>
    <w:rsid w:val="009114C3"/>
    <w:rsid w:val="00915186"/>
    <w:rsid w:val="009414C2"/>
    <w:rsid w:val="00944629"/>
    <w:rsid w:val="00962D60"/>
    <w:rsid w:val="00963B3A"/>
    <w:rsid w:val="009B6827"/>
    <w:rsid w:val="00A77662"/>
    <w:rsid w:val="00A84D79"/>
    <w:rsid w:val="00AA592E"/>
    <w:rsid w:val="00AE2121"/>
    <w:rsid w:val="00B14DE0"/>
    <w:rsid w:val="00B52AB8"/>
    <w:rsid w:val="00B85D71"/>
    <w:rsid w:val="00B91F56"/>
    <w:rsid w:val="00BE6F4C"/>
    <w:rsid w:val="00C73C03"/>
    <w:rsid w:val="00C77044"/>
    <w:rsid w:val="00C8491D"/>
    <w:rsid w:val="00D00B05"/>
    <w:rsid w:val="00D07EA3"/>
    <w:rsid w:val="00D8755A"/>
    <w:rsid w:val="00DB57C6"/>
    <w:rsid w:val="00E57F0A"/>
    <w:rsid w:val="00E8773C"/>
    <w:rsid w:val="00EA3285"/>
    <w:rsid w:val="00EB07F2"/>
    <w:rsid w:val="00EC1E61"/>
    <w:rsid w:val="00F23EF1"/>
    <w:rsid w:val="00F42979"/>
    <w:rsid w:val="00F616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825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5E5DF3"/>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basedOn w:val="Fuentedeprrafopredeter"/>
    <w:link w:val="Sangra2detindependiente"/>
    <w:uiPriority w:val="99"/>
    <w:rsid w:val="005E5DF3"/>
    <w:rPr>
      <w:rFonts w:ascii="Times" w:hAnsi="Times"/>
      <w:sz w:val="24"/>
      <w:lang w:val="es-ES_tradnl" w:eastAsia="es-MX"/>
    </w:rPr>
  </w:style>
  <w:style w:type="paragraph" w:styleId="NormalWeb">
    <w:name w:val="Normal (Web)"/>
    <w:basedOn w:val="Normal"/>
    <w:rsid w:val="005E5DF3"/>
    <w:pPr>
      <w:spacing w:before="100" w:beforeAutospacing="1" w:after="100" w:afterAutospacing="1"/>
    </w:pPr>
    <w:rPr>
      <w:lang w:val="es-ES" w:eastAsia="es-ES"/>
    </w:rPr>
  </w:style>
  <w:style w:type="character" w:styleId="Nmerodepgina">
    <w:name w:val="page number"/>
    <w:basedOn w:val="Fuentedeprrafopredeter"/>
    <w:uiPriority w:val="99"/>
    <w:semiHidden/>
    <w:unhideWhenUsed/>
    <w:rsid w:val="00B5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elareyes4/Dropbox/PAPEL%20CARTA%20ACADEMIA/PAPEL%20CARTA%20ACADEMIA%20ORIGINAL%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PAPEL CARTA ACADEMIA ORIGINAL 2.dotx</Template>
  <TotalTime>64</TotalTime>
  <Pages>4</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dc:creator>
  <cp:keywords/>
  <dc:description/>
  <cp:lastModifiedBy>Marcela Reyes Azancot</cp:lastModifiedBy>
  <cp:revision>39</cp:revision>
  <cp:lastPrinted>2011-07-08T15:48:00Z</cp:lastPrinted>
  <dcterms:created xsi:type="dcterms:W3CDTF">2018-04-04T15:40:00Z</dcterms:created>
  <dcterms:modified xsi:type="dcterms:W3CDTF">2021-12-29T12:40:00Z</dcterms:modified>
</cp:coreProperties>
</file>